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DAD5" w14:textId="77777777" w:rsidR="00A9693B" w:rsidRDefault="00A9693B" w:rsidP="00CE2D03">
      <w:pPr>
        <w:pStyle w:val="Heading1"/>
        <w:jc w:val="left"/>
        <w:rPr>
          <w:sz w:val="24"/>
        </w:rPr>
      </w:pPr>
    </w:p>
    <w:p w14:paraId="1E64DABF" w14:textId="77777777" w:rsidR="00CE2D03" w:rsidRDefault="00CE2D03" w:rsidP="00CE2D03"/>
    <w:p w14:paraId="1E28A229" w14:textId="77777777" w:rsidR="00CE2D03" w:rsidRDefault="00CE2D03" w:rsidP="00CE2D03"/>
    <w:p w14:paraId="17E1D165" w14:textId="77777777" w:rsidR="00CE2D03" w:rsidRDefault="00CE2D03" w:rsidP="00CE2D03"/>
    <w:p w14:paraId="4D2AC2A4" w14:textId="77777777" w:rsidR="00CE2D03" w:rsidRDefault="00CE2D03" w:rsidP="00CE2D03"/>
    <w:p w14:paraId="7C79FB32" w14:textId="77777777" w:rsidR="00CE2D03" w:rsidRDefault="00CE2D03" w:rsidP="00CE2D03"/>
    <w:p w14:paraId="6EA6A366" w14:textId="77777777" w:rsidR="00CE2D03" w:rsidRDefault="00CE2D03" w:rsidP="00CE2D03"/>
    <w:p w14:paraId="09D7722D" w14:textId="77777777" w:rsidR="00CE2D03" w:rsidRDefault="00CE2D03" w:rsidP="00CE2D03"/>
    <w:p w14:paraId="2943CE0A" w14:textId="77777777" w:rsidR="00CE2D03" w:rsidRDefault="00CE2D03" w:rsidP="00CE2D03"/>
    <w:p w14:paraId="2944171F" w14:textId="77777777" w:rsidR="00CE2D03" w:rsidRDefault="00CE2D03" w:rsidP="00CE2D03"/>
    <w:p w14:paraId="3437D0A9" w14:textId="77777777" w:rsidR="00CE2D03" w:rsidRDefault="00CE2D03" w:rsidP="00CE2D03"/>
    <w:p w14:paraId="5C4CB969" w14:textId="77777777" w:rsidR="00CE2D03" w:rsidRDefault="00CE2D03" w:rsidP="00CE2D03"/>
    <w:p w14:paraId="0671DF11" w14:textId="77777777" w:rsidR="00CE2D03" w:rsidRDefault="00CE2D03" w:rsidP="00CE2D03"/>
    <w:p w14:paraId="5987548F" w14:textId="77777777" w:rsidR="00CE2D03" w:rsidRDefault="00CE2D03" w:rsidP="00CE2D03"/>
    <w:p w14:paraId="37C3D36F" w14:textId="77777777" w:rsidR="00CE2D03" w:rsidRDefault="00CE2D03" w:rsidP="00CE2D03"/>
    <w:p w14:paraId="6E9308DC" w14:textId="77777777" w:rsidR="00CE2D03" w:rsidRDefault="00CE2D03" w:rsidP="00CE2D03"/>
    <w:p w14:paraId="19C7E153" w14:textId="77777777" w:rsidR="00CE2D03" w:rsidRDefault="00CE2D03" w:rsidP="00CE2D03"/>
    <w:p w14:paraId="241BFB4E" w14:textId="77777777" w:rsidR="00CE2D03" w:rsidRDefault="00CE2D03" w:rsidP="00CE2D03"/>
    <w:p w14:paraId="6084A41E" w14:textId="77777777" w:rsidR="00CE2D03" w:rsidRDefault="00CE2D03" w:rsidP="00CE2D03"/>
    <w:p w14:paraId="5B99095C" w14:textId="77777777" w:rsidR="00CE2D03" w:rsidRDefault="00CE2D03" w:rsidP="00CE2D03"/>
    <w:p w14:paraId="1908EEEF" w14:textId="77777777" w:rsidR="00CE2D03" w:rsidRDefault="00CE2D03" w:rsidP="00CE2D03"/>
    <w:p w14:paraId="06C2F881" w14:textId="77777777" w:rsidR="00CE2D03" w:rsidRDefault="00CE2D03" w:rsidP="00CE2D03"/>
    <w:p w14:paraId="00C430C1" w14:textId="77777777" w:rsidR="00CE2D03" w:rsidRDefault="00CE2D03" w:rsidP="00CE2D03"/>
    <w:p w14:paraId="018EFEF6" w14:textId="77777777" w:rsidR="00CE2D03" w:rsidRDefault="00CE2D03" w:rsidP="00CE2D03"/>
    <w:p w14:paraId="65D7C23D" w14:textId="77777777" w:rsidR="00CE2D03" w:rsidRDefault="00CE2D03" w:rsidP="00CE2D03"/>
    <w:p w14:paraId="21437D35" w14:textId="77777777" w:rsidR="00CE2D03" w:rsidRDefault="00CE2D03" w:rsidP="00CE2D03"/>
    <w:p w14:paraId="352719B8" w14:textId="77777777" w:rsidR="00CE2D03" w:rsidRDefault="00CE2D03" w:rsidP="00CE2D03"/>
    <w:p w14:paraId="38127BEA" w14:textId="77777777" w:rsidR="00CE2D03" w:rsidRDefault="00CE2D03" w:rsidP="00CE2D03"/>
    <w:p w14:paraId="38289234" w14:textId="77777777" w:rsidR="00CE2D03" w:rsidRDefault="00CE2D03" w:rsidP="00CE2D03"/>
    <w:p w14:paraId="077DB8B3" w14:textId="77777777" w:rsidR="00CE2D03" w:rsidRDefault="00CE2D03" w:rsidP="00CE2D03"/>
    <w:p w14:paraId="7D235C67" w14:textId="77777777" w:rsidR="00CE2D03" w:rsidRDefault="00CE2D03" w:rsidP="00CE2D03"/>
    <w:p w14:paraId="509CD028" w14:textId="77777777" w:rsidR="00CE2D03" w:rsidRDefault="00CE2D03" w:rsidP="00CE2D03"/>
    <w:p w14:paraId="2AEA685F" w14:textId="77777777" w:rsidR="00CE2D03" w:rsidRDefault="00CE2D03" w:rsidP="00CE2D03"/>
    <w:p w14:paraId="7DB2D62E" w14:textId="77777777" w:rsidR="00CE2D03" w:rsidRDefault="00CE2D03" w:rsidP="00CE2D03"/>
    <w:p w14:paraId="50CFA277" w14:textId="77777777" w:rsidR="00CE2D03" w:rsidRDefault="00CE2D03" w:rsidP="00CE2D03"/>
    <w:p w14:paraId="48987D88" w14:textId="77777777" w:rsidR="00CE2D03" w:rsidRDefault="00CE2D03" w:rsidP="00CE2D03"/>
    <w:p w14:paraId="1D149D21" w14:textId="77777777" w:rsidR="008D1E10" w:rsidRPr="00CE2D03" w:rsidRDefault="008D1E10" w:rsidP="00CE2D03"/>
    <w:sectPr w:rsidR="008D1E10" w:rsidRPr="00CE2D03" w:rsidSect="008D1E1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800" w:right="1800" w:bottom="180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4F26" w14:textId="77777777" w:rsidR="00EB45AB" w:rsidRDefault="00EB45AB" w:rsidP="00F1016E">
      <w:r>
        <w:separator/>
      </w:r>
    </w:p>
  </w:endnote>
  <w:endnote w:type="continuationSeparator" w:id="0">
    <w:p w14:paraId="4E80D79E" w14:textId="77777777" w:rsidR="00EB45AB" w:rsidRDefault="00EB45AB" w:rsidP="00F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AXNDG+ArialNarrow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operHewitt-Book">
    <w:panose1 w:val="00000000000000000000"/>
    <w:charset w:val="4D"/>
    <w:family w:val="auto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4F73" w14:textId="77777777" w:rsidR="00CE2D03" w:rsidRDefault="00CE2D03" w:rsidP="00F24C3D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D423" w14:textId="0EB8BBD0" w:rsidR="00CE2D03" w:rsidRPr="00390919" w:rsidRDefault="001A52DC" w:rsidP="00171DAD">
    <w:pPr>
      <w:pStyle w:val="Default"/>
      <w:jc w:val="center"/>
      <w:rPr>
        <w:rFonts w:ascii="CooperHewitt-Book" w:hAnsi="CooperHewitt-Book"/>
        <w:color w:val="9A9A9A"/>
      </w:rPr>
    </w:pPr>
    <w:r>
      <w:rPr>
        <w:rFonts w:ascii="CooperHewitt-Book" w:hAnsi="CooperHewitt-Book"/>
        <w:color w:val="9A9A9A"/>
      </w:rPr>
      <w:t>Address</w:t>
    </w:r>
    <w:r w:rsidR="00CE2D03" w:rsidRPr="00390919">
      <w:rPr>
        <w:rFonts w:ascii="CooperHewitt-Book" w:hAnsi="CooperHewitt-Book"/>
        <w:color w:val="9A9A9A"/>
      </w:rPr>
      <w:t xml:space="preserve">, </w:t>
    </w:r>
    <w:r>
      <w:rPr>
        <w:rFonts w:ascii="CooperHewitt-Book" w:hAnsi="CooperHewitt-Book"/>
        <w:color w:val="9A9A9A"/>
      </w:rPr>
      <w:t>City,</w:t>
    </w:r>
    <w:r w:rsidR="00CE2D03" w:rsidRPr="00390919">
      <w:rPr>
        <w:rFonts w:ascii="CooperHewitt-Book" w:hAnsi="CooperHewitt-Book"/>
        <w:color w:val="9A9A9A"/>
      </w:rPr>
      <w:t xml:space="preserve"> </w:t>
    </w:r>
    <w:r>
      <w:rPr>
        <w:rFonts w:ascii="CooperHewitt-Book" w:hAnsi="CooperHewitt-Book"/>
        <w:color w:val="9A9A9A"/>
      </w:rPr>
      <w:t>State</w:t>
    </w:r>
    <w:r w:rsidR="00CE2D03" w:rsidRPr="00390919">
      <w:rPr>
        <w:rFonts w:ascii="CooperHewitt-Book" w:hAnsi="CooperHewitt-Book"/>
        <w:color w:val="9A9A9A"/>
      </w:rPr>
      <w:t xml:space="preserve">, </w:t>
    </w:r>
    <w:r>
      <w:rPr>
        <w:rFonts w:ascii="CooperHewitt-Book" w:hAnsi="CooperHewitt-Book"/>
        <w:color w:val="9A9A9A"/>
      </w:rPr>
      <w:t>Zip</w:t>
    </w:r>
    <w:r w:rsidR="00CE2D03" w:rsidRPr="00390919">
      <w:rPr>
        <w:rFonts w:ascii="CooperHewitt-Book" w:hAnsi="CooperHewitt-Book"/>
        <w:color w:val="9A9A9A"/>
      </w:rPr>
      <w:t xml:space="preserve"> • 1-800-381-3722</w:t>
    </w:r>
  </w:p>
  <w:p w14:paraId="42381489" w14:textId="77777777" w:rsidR="00CE2D03" w:rsidRDefault="00CE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0849" w14:textId="77777777" w:rsidR="00EB45AB" w:rsidRDefault="00EB45AB" w:rsidP="00F1016E">
      <w:r>
        <w:separator/>
      </w:r>
    </w:p>
  </w:footnote>
  <w:footnote w:type="continuationSeparator" w:id="0">
    <w:p w14:paraId="665E1381" w14:textId="77777777" w:rsidR="00EB45AB" w:rsidRDefault="00EB45AB" w:rsidP="00F1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0E47" w14:textId="77777777" w:rsidR="00CE2D03" w:rsidRDefault="00CE2D03" w:rsidP="00F24C3D">
    <w:pPr>
      <w:pStyle w:val="Header"/>
    </w:pPr>
    <w:r>
      <w:t>[Type text]</w:t>
    </w:r>
    <w:r>
      <w:tab/>
      <w:t>[Type text]</w:t>
    </w:r>
    <w:r>
      <w:tab/>
      <w:t>[Type text]</w:t>
    </w:r>
  </w:p>
  <w:p w14:paraId="645C6E17" w14:textId="77777777" w:rsidR="00CE2D03" w:rsidRDefault="00CE2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D5D8" w14:textId="77777777" w:rsidR="00CE2D03" w:rsidRDefault="00CE2D03" w:rsidP="00CE2D03">
    <w:pPr>
      <w:pStyle w:val="Header"/>
      <w:tabs>
        <w:tab w:val="left" w:pos="420"/>
      </w:tabs>
    </w:pPr>
    <w:r>
      <w:rPr>
        <w:noProof/>
      </w:rPr>
      <w:tab/>
    </w:r>
    <w:r>
      <w:rPr>
        <w:noProof/>
      </w:rPr>
      <w:tab/>
    </w:r>
  </w:p>
  <w:p w14:paraId="717FB82D" w14:textId="77777777" w:rsidR="00CE2D03" w:rsidRDefault="00CE2D03" w:rsidP="00390919">
    <w:pPr>
      <w:pStyle w:val="Header"/>
    </w:pPr>
  </w:p>
  <w:p w14:paraId="4BC9882A" w14:textId="77777777" w:rsidR="00CE2D03" w:rsidRPr="00390919" w:rsidRDefault="00CE2D03" w:rsidP="00CE2D03">
    <w:pPr>
      <w:pStyle w:val="Header"/>
      <w:jc w:val="right"/>
      <w:rPr>
        <w:rFonts w:ascii="CooperHewitt-Book" w:hAnsi="CooperHewitt-Book"/>
        <w:color w:val="9A9A9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BC2A" w14:textId="77777777" w:rsidR="00CE2D03" w:rsidRDefault="00171DAD" w:rsidP="00CE2D03">
    <w:pPr>
      <w:pStyle w:val="Header"/>
      <w:tabs>
        <w:tab w:val="left" w:pos="420"/>
      </w:tabs>
      <w:jc w:val="center"/>
    </w:pPr>
    <w:r>
      <w:rPr>
        <w:noProof/>
      </w:rPr>
      <w:drawing>
        <wp:inline distT="0" distB="0" distL="0" distR="0" wp14:anchorId="47B934D4" wp14:editId="272C7BE3">
          <wp:extent cx="40894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astal_Primary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94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08ADF" w14:textId="77777777" w:rsidR="00CE2D03" w:rsidRDefault="00CE2D03" w:rsidP="00CE2D03">
    <w:pPr>
      <w:pStyle w:val="Header"/>
    </w:pPr>
  </w:p>
  <w:p w14:paraId="68EC7157" w14:textId="77777777" w:rsidR="00CE2D03" w:rsidRPr="00390919" w:rsidRDefault="00CE2D03" w:rsidP="00CE2D03">
    <w:pPr>
      <w:pStyle w:val="Header"/>
      <w:jc w:val="right"/>
      <w:rPr>
        <w:rFonts w:ascii="CooperHewitt-Book" w:hAnsi="CooperHewitt-Book"/>
        <w:color w:val="9A9A9A"/>
        <w:sz w:val="28"/>
        <w:szCs w:val="28"/>
      </w:rPr>
    </w:pPr>
    <w:r>
      <w:rPr>
        <w:rFonts w:ascii="CooperHewitt-Book" w:hAnsi="CooperHewitt-Book"/>
        <w:color w:val="9A9A9A"/>
        <w:sz w:val="28"/>
        <w:szCs w:val="28"/>
      </w:rPr>
      <w:t>Office Name</w:t>
    </w:r>
  </w:p>
  <w:p w14:paraId="51C4F8D6" w14:textId="77777777" w:rsidR="00CE2D03" w:rsidRDefault="00CE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E87"/>
    <w:multiLevelType w:val="hybridMultilevel"/>
    <w:tmpl w:val="8B82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5737"/>
    <w:multiLevelType w:val="hybridMultilevel"/>
    <w:tmpl w:val="2856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AD"/>
    <w:rsid w:val="00171DAD"/>
    <w:rsid w:val="001A52DC"/>
    <w:rsid w:val="001B3843"/>
    <w:rsid w:val="002443C9"/>
    <w:rsid w:val="00390919"/>
    <w:rsid w:val="00531594"/>
    <w:rsid w:val="007F64AA"/>
    <w:rsid w:val="008D1E10"/>
    <w:rsid w:val="00A22760"/>
    <w:rsid w:val="00A9693B"/>
    <w:rsid w:val="00CE2D03"/>
    <w:rsid w:val="00EB45AB"/>
    <w:rsid w:val="00F1016E"/>
    <w:rsid w:val="00F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3381FE"/>
  <w14:defaultImageDpi w14:val="300"/>
  <w15:chartTrackingRefBased/>
  <w15:docId w15:val="{C503C1D7-49B6-A344-8D4B-005CE21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4AA"/>
    <w:pPr>
      <w:keepNext/>
      <w:jc w:val="center"/>
      <w:outlineLvl w:val="0"/>
    </w:pPr>
    <w:rPr>
      <w:rFonts w:ascii="Arial" w:eastAsia="Times New Roman" w:hAnsi="Arial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6E"/>
  </w:style>
  <w:style w:type="paragraph" w:styleId="Footer">
    <w:name w:val="footer"/>
    <w:basedOn w:val="Normal"/>
    <w:link w:val="FooterChar"/>
    <w:uiPriority w:val="99"/>
    <w:unhideWhenUsed/>
    <w:rsid w:val="00F10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6E"/>
  </w:style>
  <w:style w:type="paragraph" w:styleId="BalloonText">
    <w:name w:val="Balloon Text"/>
    <w:basedOn w:val="Normal"/>
    <w:link w:val="BalloonTextChar"/>
    <w:uiPriority w:val="99"/>
    <w:semiHidden/>
    <w:unhideWhenUsed/>
    <w:rsid w:val="00F10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016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24C3D"/>
    <w:pPr>
      <w:widowControl w:val="0"/>
      <w:autoSpaceDE w:val="0"/>
      <w:autoSpaceDN w:val="0"/>
      <w:adjustRightInd w:val="0"/>
    </w:pPr>
    <w:rPr>
      <w:rFonts w:ascii="FAXNDG+ArialNarrow" w:hAnsi="FAXNDG+ArialNarrow" w:cs="FAXNDG+ArialNarrow"/>
      <w:color w:val="000000"/>
      <w:sz w:val="24"/>
      <w:szCs w:val="24"/>
    </w:rPr>
  </w:style>
  <w:style w:type="character" w:customStyle="1" w:styleId="Heading1Char">
    <w:name w:val="Heading 1 Char"/>
    <w:link w:val="Heading1"/>
    <w:rsid w:val="007F64AA"/>
    <w:rPr>
      <w:rFonts w:ascii="Arial" w:eastAsia="Times New Roman" w:hAnsi="Arial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loydwing/Library/Group%20Containers/UBF8T346G9.Office/User%20Content.localized/Templates.localized/CoastalAlabama_Stationary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5D3FB-FF6C-AE4D-AA0E-ADDF8FC8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CoastalAlabama_Stationary_Template.dot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Faulkner State Community College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Wing</dc:creator>
  <cp:keywords/>
  <dc:description/>
  <cp:lastModifiedBy>Lloyd Wing</cp:lastModifiedBy>
  <cp:revision>2</cp:revision>
  <cp:lastPrinted>2016-12-20T19:43:00Z</cp:lastPrinted>
  <dcterms:created xsi:type="dcterms:W3CDTF">2019-08-09T18:22:00Z</dcterms:created>
  <dcterms:modified xsi:type="dcterms:W3CDTF">2020-03-10T19:02:00Z</dcterms:modified>
</cp:coreProperties>
</file>